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19" w:rsidRPr="005C023F" w:rsidRDefault="00F10F19" w:rsidP="00FD38D7">
      <w:pPr>
        <w:tabs>
          <w:tab w:val="left" w:pos="9570"/>
        </w:tabs>
        <w:ind w:lef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F10F19" w:rsidRDefault="00F10F19" w:rsidP="003C5AB1">
      <w:pPr>
        <w:ind w:left="-720"/>
        <w:rPr>
          <w:rFonts w:ascii="Arial" w:hAnsi="Arial" w:cs="Arial"/>
          <w:b/>
          <w:sz w:val="20"/>
          <w:szCs w:val="20"/>
        </w:rPr>
      </w:pPr>
      <w:proofErr w:type="gramStart"/>
      <w:r w:rsidRPr="005C023F">
        <w:rPr>
          <w:rFonts w:ascii="Arial" w:hAnsi="Arial" w:cs="Arial"/>
          <w:b/>
          <w:sz w:val="20"/>
          <w:szCs w:val="20"/>
        </w:rPr>
        <w:t>Arrangemangsuppgifter</w:t>
      </w:r>
      <w:r w:rsidR="002130B1">
        <w:rPr>
          <w:rFonts w:ascii="Arial" w:hAnsi="Arial" w:cs="Arial"/>
          <w:b/>
          <w:sz w:val="20"/>
          <w:szCs w:val="20"/>
        </w:rPr>
        <w:t xml:space="preserve"> ( *</w:t>
      </w:r>
      <w:proofErr w:type="gramEnd"/>
      <w:r w:rsidR="002130B1">
        <w:rPr>
          <w:rFonts w:ascii="Arial" w:hAnsi="Arial" w:cs="Arial"/>
          <w:b/>
          <w:sz w:val="20"/>
          <w:szCs w:val="20"/>
        </w:rPr>
        <w:t xml:space="preserve"> =obligatorisk uppgift )</w:t>
      </w:r>
    </w:p>
    <w:tbl>
      <w:tblPr>
        <w:tblW w:w="1566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480"/>
        <w:gridCol w:w="1620"/>
        <w:gridCol w:w="6480"/>
      </w:tblGrid>
      <w:tr w:rsidR="00F10F19" w:rsidRPr="008020BC" w:rsidTr="002130B1">
        <w:tc>
          <w:tcPr>
            <w:tcW w:w="7560" w:type="dxa"/>
            <w:gridSpan w:val="2"/>
            <w:tcBorders>
              <w:top w:val="single" w:sz="12" w:space="0" w:color="auto"/>
              <w:bottom w:val="nil"/>
            </w:tcBorders>
          </w:tcPr>
          <w:p w:rsidR="00F10F19" w:rsidRPr="008020BC" w:rsidRDefault="002130B1" w:rsidP="00155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F10F19">
              <w:rPr>
                <w:rFonts w:ascii="Arial" w:hAnsi="Arial" w:cs="Arial"/>
                <w:sz w:val="16"/>
                <w:szCs w:val="16"/>
              </w:rPr>
              <w:t>Namn på arrangemanget</w:t>
            </w:r>
          </w:p>
        </w:tc>
        <w:tc>
          <w:tcPr>
            <w:tcW w:w="1620" w:type="dxa"/>
            <w:tcBorders>
              <w:top w:val="single" w:sz="12" w:space="0" w:color="auto"/>
              <w:right w:val="nil"/>
            </w:tcBorders>
            <w:vAlign w:val="center"/>
          </w:tcPr>
          <w:p w:rsidR="00F10F19" w:rsidRDefault="002130B1" w:rsidP="00155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F10F19" w:rsidRPr="00981B3F">
              <w:rPr>
                <w:rFonts w:ascii="Arial" w:hAnsi="Arial" w:cs="Arial"/>
                <w:sz w:val="16"/>
                <w:szCs w:val="16"/>
              </w:rPr>
              <w:t>Verksamhetsform</w:t>
            </w:r>
          </w:p>
          <w:p w:rsidR="00F10F19" w:rsidRPr="001F398C" w:rsidRDefault="001F398C" w:rsidP="00155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baksida)</w:t>
            </w:r>
          </w:p>
        </w:tc>
        <w:tc>
          <w:tcPr>
            <w:tcW w:w="6480" w:type="dxa"/>
            <w:tcBorders>
              <w:top w:val="single" w:sz="12" w:space="0" w:color="auto"/>
              <w:left w:val="nil"/>
            </w:tcBorders>
            <w:vAlign w:val="center"/>
          </w:tcPr>
          <w:p w:rsidR="00F10F19" w:rsidRPr="008020BC" w:rsidRDefault="00F10F19" w:rsidP="00155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Lärgrupp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Kurs            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Utvecklingsarbete</w:t>
            </w:r>
            <w:r w:rsidR="003D46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3D4672">
              <w:rPr>
                <w:rFonts w:ascii="Arial" w:hAnsi="Arial" w:cs="Arial"/>
                <w:sz w:val="14"/>
                <w:szCs w:val="16"/>
              </w:rPr>
              <w:t>bifoga dokumentation)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2130B1" w:rsidRPr="008020BC" w:rsidTr="002130B1">
        <w:tc>
          <w:tcPr>
            <w:tcW w:w="7560" w:type="dxa"/>
            <w:gridSpan w:val="2"/>
            <w:tcBorders>
              <w:top w:val="nil"/>
              <w:bottom w:val="single" w:sz="4" w:space="0" w:color="auto"/>
            </w:tcBorders>
          </w:tcPr>
          <w:p w:rsidR="002130B1" w:rsidRPr="008020BC" w:rsidRDefault="002130B1" w:rsidP="00213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gridSpan w:val="2"/>
          </w:tcPr>
          <w:p w:rsidR="002130B1" w:rsidRPr="008020BC" w:rsidRDefault="002130B1" w:rsidP="0015545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Plats/Lokal </w:t>
            </w:r>
          </w:p>
        </w:tc>
      </w:tr>
      <w:tr w:rsidR="00F10F19" w:rsidRPr="008020BC" w:rsidTr="002130B1">
        <w:tc>
          <w:tcPr>
            <w:tcW w:w="756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F10F19" w:rsidRPr="008020BC" w:rsidRDefault="003D4672" w:rsidP="000B4D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Studieplan</w:t>
            </w:r>
            <w:r w:rsidR="00104E5B">
              <w:rPr>
                <w:rFonts w:ascii="Arial" w:hAnsi="Arial" w:cs="Arial"/>
                <w:sz w:val="16"/>
                <w:szCs w:val="16"/>
              </w:rPr>
              <w:t>/material</w:t>
            </w:r>
          </w:p>
        </w:tc>
        <w:tc>
          <w:tcPr>
            <w:tcW w:w="8100" w:type="dxa"/>
            <w:gridSpan w:val="2"/>
            <w:tcBorders>
              <w:bottom w:val="single" w:sz="2" w:space="0" w:color="auto"/>
            </w:tcBorders>
          </w:tcPr>
          <w:p w:rsidR="00F10F19" w:rsidRPr="008020BC" w:rsidRDefault="00F10F19" w:rsidP="0015545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SISU- kontakt</w:t>
            </w:r>
          </w:p>
        </w:tc>
      </w:tr>
      <w:tr w:rsidR="00F10F19" w:rsidRPr="008020BC" w:rsidTr="009A15F1">
        <w:tc>
          <w:tcPr>
            <w:tcW w:w="75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D4672" w:rsidRDefault="003D4672" w:rsidP="003D46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*Kategori</w:t>
            </w:r>
          </w:p>
          <w:p w:rsidR="00F10F19" w:rsidRPr="008020BC" w:rsidRDefault="003D4672" w:rsidP="003D46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baksida)</w:t>
            </w:r>
          </w:p>
        </w:tc>
        <w:tc>
          <w:tcPr>
            <w:tcW w:w="81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F19" w:rsidRPr="008020BC" w:rsidRDefault="002130B1" w:rsidP="002130B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*Förening och </w:t>
            </w:r>
            <w:r w:rsidR="00F10F19">
              <w:rPr>
                <w:rFonts w:ascii="Arial" w:hAnsi="Arial" w:cs="Arial"/>
                <w:sz w:val="16"/>
                <w:szCs w:val="16"/>
              </w:rPr>
              <w:t>Idrott</w:t>
            </w:r>
            <w:r>
              <w:rPr>
                <w:rFonts w:ascii="Arial" w:hAnsi="Arial" w:cs="Arial"/>
                <w:sz w:val="16"/>
                <w:szCs w:val="16"/>
              </w:rPr>
              <w:t>/sektion</w:t>
            </w:r>
          </w:p>
        </w:tc>
      </w:tr>
      <w:tr w:rsidR="00F10F19" w:rsidRPr="008020BC" w:rsidTr="009A15F1">
        <w:tc>
          <w:tcPr>
            <w:tcW w:w="1080" w:type="dxa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F10F19" w:rsidRDefault="002130B1" w:rsidP="00155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F10F19">
              <w:rPr>
                <w:rFonts w:ascii="Arial" w:hAnsi="Arial" w:cs="Arial"/>
                <w:sz w:val="16"/>
                <w:szCs w:val="16"/>
              </w:rPr>
              <w:t>Målgrupp</w:t>
            </w:r>
          </w:p>
        </w:tc>
        <w:tc>
          <w:tcPr>
            <w:tcW w:w="648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F10F19" w:rsidRPr="008020BC" w:rsidRDefault="00F10F19" w:rsidP="00155450">
            <w:pPr>
              <w:spacing w:before="100" w:line="360" w:lineRule="auto"/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Organisationsledare    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Aktivitetsledare    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Aktiva    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Annan målgrupp</w:t>
            </w:r>
          </w:p>
        </w:tc>
        <w:tc>
          <w:tcPr>
            <w:tcW w:w="8100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10F19" w:rsidRDefault="009A15F1" w:rsidP="00155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Kommun</w:t>
            </w:r>
          </w:p>
          <w:p w:rsidR="00F10F19" w:rsidRPr="008020BC" w:rsidRDefault="00F10F19" w:rsidP="001554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0F19" w:rsidRPr="00221DAE" w:rsidRDefault="00F10F19" w:rsidP="000B4D27">
      <w:pPr>
        <w:rPr>
          <w:rFonts w:ascii="Arial" w:hAnsi="Arial" w:cs="Arial"/>
          <w:b/>
          <w:sz w:val="8"/>
          <w:szCs w:val="8"/>
        </w:rPr>
      </w:pPr>
    </w:p>
    <w:tbl>
      <w:tblPr>
        <w:tblW w:w="157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8"/>
        <w:gridCol w:w="239"/>
        <w:gridCol w:w="241"/>
        <w:gridCol w:w="236"/>
        <w:gridCol w:w="245"/>
        <w:gridCol w:w="240"/>
        <w:gridCol w:w="241"/>
        <w:gridCol w:w="240"/>
        <w:gridCol w:w="241"/>
        <w:gridCol w:w="6481"/>
        <w:gridCol w:w="1555"/>
        <w:gridCol w:w="849"/>
        <w:gridCol w:w="566"/>
        <w:gridCol w:w="566"/>
        <w:gridCol w:w="566"/>
        <w:gridCol w:w="566"/>
        <w:gridCol w:w="566"/>
        <w:gridCol w:w="566"/>
        <w:gridCol w:w="566"/>
        <w:gridCol w:w="6"/>
      </w:tblGrid>
      <w:tr w:rsidR="00221DAE" w:rsidRPr="006C75C6" w:rsidTr="00221DAE">
        <w:trPr>
          <w:gridAfter w:val="1"/>
          <w:wAfter w:w="6" w:type="dxa"/>
          <w:trHeight w:val="414"/>
        </w:trPr>
        <w:tc>
          <w:tcPr>
            <w:tcW w:w="10905" w:type="dxa"/>
            <w:gridSpan w:val="14"/>
            <w:tcBorders>
              <w:top w:val="nil"/>
              <w:left w:val="nil"/>
              <w:right w:val="single" w:sz="12" w:space="0" w:color="auto"/>
            </w:tcBorders>
          </w:tcPr>
          <w:p w:rsidR="001F398C" w:rsidRPr="00221DAE" w:rsidRDefault="001F398C" w:rsidP="001F39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398C" w:rsidRPr="006C75C6" w:rsidRDefault="001F398C" w:rsidP="001F398C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1F398C">
              <w:rPr>
                <w:rFonts w:ascii="Arial" w:hAnsi="Arial" w:cs="Arial"/>
                <w:b/>
                <w:sz w:val="20"/>
                <w:szCs w:val="20"/>
              </w:rPr>
              <w:t xml:space="preserve">Deltagaruppgifter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Pr="001F398C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1F398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Default="001F398C" w:rsidP="001F39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398C" w:rsidRPr="006C75C6" w:rsidRDefault="002130B1" w:rsidP="001F39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1F398C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1F398C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A054D1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2.6pt;margin-top:3.45pt;width:81pt;height:26.8pt;z-index:251663360;mso-position-horizontal-relative:text;mso-position-vertical-relative:text" filled="f" stroked="f">
                  <v:textbox style="mso-next-textbox:#_x0000_s1037">
                    <w:txbxContent>
                      <w:p w:rsidR="00A054D1" w:rsidRPr="007335F8" w:rsidRDefault="00A054D1" w:rsidP="00E939A6">
                        <w:pPr>
                          <w:jc w:val="center"/>
                          <w:rPr>
                            <w:color w:val="C0C0C0"/>
                            <w:sz w:val="20"/>
                            <w:szCs w:val="20"/>
                          </w:rPr>
                        </w:pPr>
                        <w:r w:rsidRPr="007335F8">
                          <w:rPr>
                            <w:rFonts w:ascii="Arial" w:hAnsi="Arial" w:cs="Arial"/>
                            <w:b/>
                            <w:color w:val="C0C0C0"/>
                            <w:sz w:val="20"/>
                            <w:szCs w:val="20"/>
                          </w:rPr>
                          <w:t>Datum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1F398C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1F398C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1F398C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1F398C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1F398C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1DAE" w:rsidRPr="006C75C6" w:rsidTr="00221DAE">
        <w:trPr>
          <w:gridAfter w:val="1"/>
          <w:wAfter w:w="5" w:type="dxa"/>
          <w:trHeight w:val="414"/>
        </w:trPr>
        <w:tc>
          <w:tcPr>
            <w:tcW w:w="286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2130B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1F398C" w:rsidRPr="006C75C6">
              <w:rPr>
                <w:rFonts w:ascii="Arial" w:hAnsi="Arial" w:cs="Arial"/>
                <w:b/>
                <w:sz w:val="18"/>
                <w:szCs w:val="18"/>
              </w:rPr>
              <w:t xml:space="preserve">Fullständigt personnummer </w:t>
            </w:r>
            <w:r w:rsidR="001F398C" w:rsidRPr="006C75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1F398C" w:rsidRPr="006C75C6">
              <w:rPr>
                <w:rFonts w:ascii="Arial" w:hAnsi="Arial" w:cs="Arial"/>
                <w:sz w:val="18"/>
                <w:szCs w:val="18"/>
              </w:rPr>
              <w:t>åååå.mm.dd-xxxx</w:t>
            </w:r>
            <w:proofErr w:type="spellEnd"/>
            <w:r w:rsidR="001F398C" w:rsidRPr="006C75C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Default="002130B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1F398C" w:rsidRPr="006C75C6">
              <w:rPr>
                <w:rFonts w:ascii="Arial" w:hAnsi="Arial" w:cs="Arial"/>
                <w:b/>
                <w:sz w:val="18"/>
                <w:szCs w:val="18"/>
              </w:rPr>
              <w:t>Förnamn/efternamn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Default="001F398C" w:rsidP="009A15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398C" w:rsidRPr="006C75C6" w:rsidRDefault="001F398C" w:rsidP="009A15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130B1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Tid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1F398C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A054D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_x0000_s1042" type="#_x0000_t202" style="position:absolute;margin-left:12.6pt;margin-top:.95pt;width:90pt;height:26.8pt;z-index:251669504;mso-position-horizontal-relative:text;mso-position-vertical-relative:text" filled="f" stroked="f">
                  <v:textbox style="mso-next-textbox:#_x0000_s1042">
                    <w:txbxContent>
                      <w:p w:rsidR="00A054D1" w:rsidRPr="007335F8" w:rsidRDefault="00A054D1" w:rsidP="002D796A">
                        <w:pPr>
                          <w:jc w:val="center"/>
                          <w:rPr>
                            <w:color w:val="C0C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C0C0C0"/>
                            <w:sz w:val="20"/>
                            <w:szCs w:val="20"/>
                          </w:rPr>
                          <w:t>Klockan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1F398C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1F398C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DB450D" w:rsidRDefault="001F398C" w:rsidP="00DB45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DB450D" w:rsidRDefault="001F398C" w:rsidP="00DB45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1F398C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1DAE" w:rsidRPr="006C75C6" w:rsidTr="00221DAE">
        <w:trPr>
          <w:trHeight w:val="355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5F1" w:rsidRPr="006C75C6" w:rsidRDefault="009A15F1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Namn ledare</w:t>
            </w:r>
          </w:p>
        </w:tc>
        <w:tc>
          <w:tcPr>
            <w:tcW w:w="24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5F1" w:rsidRPr="006C75C6" w:rsidRDefault="009A15F1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Mobiltelefonnummer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5F1" w:rsidRPr="006C75C6" w:rsidRDefault="009A15F1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5F1" w:rsidRPr="006C75C6" w:rsidRDefault="009A15F1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5F1" w:rsidRPr="006C75C6" w:rsidRDefault="009A15F1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5F1" w:rsidRPr="006C75C6" w:rsidRDefault="009A15F1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9A15F1" w:rsidRPr="006C75C6" w:rsidRDefault="009A15F1" w:rsidP="00DB450D">
            <w:pPr>
              <w:spacing w:line="480" w:lineRule="auto"/>
              <w:ind w:right="-10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9A15F1" w:rsidRPr="006C75C6" w:rsidRDefault="009A15F1" w:rsidP="00DB450D">
            <w:pPr>
              <w:spacing w:line="480" w:lineRule="auto"/>
              <w:ind w:right="-10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55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0F19" w:rsidRPr="006C75C6" w:rsidRDefault="009A15F1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55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9" w:type="dxa"/>
            <w:gridSpan w:val="3"/>
            <w:tcBorders>
              <w:right w:val="single" w:sz="12" w:space="0" w:color="auto"/>
            </w:tcBorders>
            <w:vAlign w:val="center"/>
          </w:tcPr>
          <w:p w:rsidR="00F10F19" w:rsidRPr="006C75C6" w:rsidRDefault="009A15F1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55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9" w:type="dxa"/>
            <w:gridSpan w:val="3"/>
            <w:tcBorders>
              <w:right w:val="single" w:sz="12" w:space="0" w:color="auto"/>
            </w:tcBorders>
            <w:vAlign w:val="center"/>
          </w:tcPr>
          <w:p w:rsidR="00F10F19" w:rsidRPr="006C75C6" w:rsidRDefault="009A15F1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55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9" w:type="dxa"/>
            <w:gridSpan w:val="3"/>
            <w:tcBorders>
              <w:right w:val="single" w:sz="12" w:space="0" w:color="auto"/>
            </w:tcBorders>
            <w:vAlign w:val="center"/>
          </w:tcPr>
          <w:p w:rsidR="00F10F19" w:rsidRPr="006C75C6" w:rsidRDefault="009A15F1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A054D1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pict>
                <v:shape id="_x0000_s1029" type="#_x0000_t202" style="position:absolute;margin-left:3.6pt;margin-top:17.1pt;width:75.6pt;height:37.75pt;z-index:251658240;mso-position-horizontal-relative:text;mso-position-vertical-relative:text" filled="f" stroked="f">
                  <v:textbox style="mso-next-textbox:#_x0000_s1029">
                    <w:txbxContent>
                      <w:p w:rsidR="00A054D1" w:rsidRPr="00645E70" w:rsidRDefault="00A054D1">
                        <w:pPr>
                          <w:rPr>
                            <w:rFonts w:ascii="Arial" w:hAnsi="Arial" w:cs="Arial"/>
                            <w:b/>
                            <w:color w:val="C0C0C0"/>
                            <w:sz w:val="20"/>
                            <w:szCs w:val="20"/>
                          </w:rPr>
                        </w:pPr>
                        <w:r w:rsidRPr="00645E70">
                          <w:rPr>
                            <w:rFonts w:ascii="Arial" w:hAnsi="Arial" w:cs="Arial"/>
                            <w:b/>
                            <w:color w:val="C0C0C0"/>
                            <w:sz w:val="20"/>
                            <w:szCs w:val="20"/>
                          </w:rPr>
                          <w:t>Närvaro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55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9" w:type="dxa"/>
            <w:gridSpan w:val="3"/>
            <w:tcBorders>
              <w:right w:val="single" w:sz="12" w:space="0" w:color="auto"/>
            </w:tcBorders>
            <w:vAlign w:val="center"/>
          </w:tcPr>
          <w:p w:rsidR="00F10F19" w:rsidRPr="006C75C6" w:rsidRDefault="009A15F1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70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9" w:type="dxa"/>
            <w:gridSpan w:val="3"/>
            <w:tcBorders>
              <w:right w:val="single" w:sz="12" w:space="0" w:color="auto"/>
            </w:tcBorders>
            <w:vAlign w:val="center"/>
          </w:tcPr>
          <w:p w:rsidR="00F10F19" w:rsidRPr="006C75C6" w:rsidRDefault="009A15F1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40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9" w:type="dxa"/>
            <w:gridSpan w:val="3"/>
            <w:tcBorders>
              <w:right w:val="single" w:sz="12" w:space="0" w:color="auto"/>
            </w:tcBorders>
            <w:vAlign w:val="center"/>
          </w:tcPr>
          <w:p w:rsidR="001F398C" w:rsidRDefault="001F398C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1F398C" w:rsidRPr="006C75C6" w:rsidRDefault="001F398C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1F398C" w:rsidRPr="006C75C6" w:rsidRDefault="001F398C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1F398C" w:rsidRPr="006C75C6" w:rsidRDefault="001F398C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1F398C" w:rsidRPr="006C75C6" w:rsidRDefault="001F398C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55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9" w:type="dxa"/>
            <w:gridSpan w:val="3"/>
            <w:tcBorders>
              <w:right w:val="single" w:sz="12" w:space="0" w:color="auto"/>
            </w:tcBorders>
            <w:vAlign w:val="center"/>
          </w:tcPr>
          <w:p w:rsidR="00F10F19" w:rsidRPr="006C75C6" w:rsidRDefault="001F398C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55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9" w:type="dxa"/>
            <w:gridSpan w:val="3"/>
            <w:tcBorders>
              <w:right w:val="single" w:sz="12" w:space="0" w:color="auto"/>
            </w:tcBorders>
            <w:vAlign w:val="center"/>
          </w:tcPr>
          <w:p w:rsidR="00F10F19" w:rsidRPr="006C75C6" w:rsidRDefault="001F398C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="009A15F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55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10F19" w:rsidRPr="006C75C6" w:rsidRDefault="001F398C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="009A15F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10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15F1" w:rsidRPr="006C75C6" w:rsidRDefault="001F398C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="009A15F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9A15F1" w:rsidRPr="006C75C6" w:rsidRDefault="00A054D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pict>
                <v:shape id="_x0000_s1032" type="#_x0000_t202" style="position:absolute;margin-left:3.6pt;margin-top:12.35pt;width:81pt;height:27pt;z-index:251661312;mso-position-horizontal-relative:text;mso-position-vertical-relative:text" filled="f" stroked="f">
                  <v:textbox style="mso-next-textbox:#_x0000_s1032">
                    <w:txbxContent>
                      <w:p w:rsidR="00A054D1" w:rsidRPr="00734386" w:rsidRDefault="00A054D1">
                        <w:pPr>
                          <w:rPr>
                            <w:rFonts w:ascii="Arial" w:hAnsi="Arial" w:cs="Arial"/>
                            <w:b/>
                            <w:color w:val="C0C0C0"/>
                            <w:sz w:val="20"/>
                            <w:szCs w:val="20"/>
                          </w:rPr>
                        </w:pPr>
                        <w:r w:rsidRPr="00734386">
                          <w:rPr>
                            <w:rFonts w:ascii="Arial" w:hAnsi="Arial" w:cs="Arial"/>
                            <w:b/>
                            <w:color w:val="C0C0C0"/>
                            <w:sz w:val="20"/>
                            <w:szCs w:val="20"/>
                          </w:rPr>
                          <w:t>Summa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0F19" w:rsidRPr="006C75C6" w:rsidTr="00221DAE">
        <w:trPr>
          <w:gridAfter w:val="1"/>
          <w:wAfter w:w="5" w:type="dxa"/>
          <w:trHeight w:val="355"/>
        </w:trPr>
        <w:tc>
          <w:tcPr>
            <w:tcW w:w="11755" w:type="dxa"/>
            <w:gridSpan w:val="1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C75C6">
              <w:rPr>
                <w:rFonts w:ascii="Arial" w:hAnsi="Arial" w:cs="Arial"/>
                <w:b/>
                <w:sz w:val="14"/>
                <w:szCs w:val="14"/>
              </w:rPr>
              <w:t xml:space="preserve">Summa deltagare </w:t>
            </w:r>
            <w:proofErr w:type="spellStart"/>
            <w:r w:rsidRPr="006C75C6">
              <w:rPr>
                <w:rFonts w:ascii="Arial" w:hAnsi="Arial" w:cs="Arial"/>
                <w:b/>
                <w:sz w:val="14"/>
                <w:szCs w:val="14"/>
              </w:rPr>
              <w:t>inkl</w:t>
            </w:r>
            <w:proofErr w:type="spellEnd"/>
            <w:r w:rsidRPr="006C75C6">
              <w:rPr>
                <w:rFonts w:ascii="Arial" w:hAnsi="Arial" w:cs="Arial"/>
                <w:b/>
                <w:sz w:val="14"/>
                <w:szCs w:val="14"/>
              </w:rPr>
              <w:t xml:space="preserve"> ledare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per träff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</w:tcPr>
          <w:p w:rsidR="00221DAE" w:rsidRPr="006C75C6" w:rsidRDefault="00221DAE" w:rsidP="00221DAE">
            <w:pPr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F10F19" w:rsidRPr="006C75C6" w:rsidTr="00221DAE">
        <w:trPr>
          <w:gridAfter w:val="1"/>
          <w:wAfter w:w="5" w:type="dxa"/>
          <w:trHeight w:val="409"/>
        </w:trPr>
        <w:tc>
          <w:tcPr>
            <w:tcW w:w="11755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C75C6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221DAE">
              <w:rPr>
                <w:rFonts w:ascii="Arial" w:hAnsi="Arial" w:cs="Arial"/>
                <w:b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130B1">
              <w:rPr>
                <w:rFonts w:ascii="Arial" w:hAnsi="Arial" w:cs="Arial"/>
                <w:b/>
                <w:sz w:val="14"/>
                <w:szCs w:val="14"/>
              </w:rPr>
              <w:t>*</w:t>
            </w:r>
            <w:r>
              <w:rPr>
                <w:rFonts w:ascii="Arial" w:hAnsi="Arial" w:cs="Arial"/>
                <w:b/>
                <w:sz w:val="14"/>
                <w:szCs w:val="14"/>
              </w:rPr>
              <w:t>Summa utbildningstimmar á 45min per t</w:t>
            </w:r>
            <w:r w:rsidR="00221DAE">
              <w:rPr>
                <w:rFonts w:ascii="Arial" w:hAnsi="Arial" w:cs="Arial"/>
                <w:b/>
                <w:sz w:val="14"/>
                <w:szCs w:val="14"/>
              </w:rPr>
              <w:t>räff</w:t>
            </w: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</w:tcPr>
          <w:p w:rsidR="00F10F19" w:rsidRPr="006C75C6" w:rsidRDefault="00F10F19" w:rsidP="00221DAE">
            <w:pPr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</w:tbl>
    <w:p w:rsidR="00F10F19" w:rsidRPr="00221DAE" w:rsidRDefault="00F10F19" w:rsidP="00A42293">
      <w:pPr>
        <w:tabs>
          <w:tab w:val="left" w:pos="9990"/>
        </w:tabs>
        <w:rPr>
          <w:rFonts w:ascii="Arial" w:hAnsi="Arial" w:cs="Arial"/>
          <w:b/>
          <w:sz w:val="16"/>
          <w:szCs w:val="16"/>
        </w:rPr>
      </w:pPr>
    </w:p>
    <w:p w:rsidR="00F10F19" w:rsidRPr="00221DAE" w:rsidRDefault="00F10F19" w:rsidP="00A42293">
      <w:pPr>
        <w:tabs>
          <w:tab w:val="left" w:pos="9990"/>
        </w:tabs>
        <w:rPr>
          <w:rFonts w:ascii="Arial" w:hAnsi="Arial" w:cs="Arial"/>
          <w:b/>
          <w:sz w:val="16"/>
          <w:szCs w:val="16"/>
        </w:rPr>
      </w:pPr>
    </w:p>
    <w:p w:rsidR="00F10F19" w:rsidRDefault="00F10F19" w:rsidP="009C2658">
      <w:pPr>
        <w:tabs>
          <w:tab w:val="left" w:pos="9990"/>
        </w:tabs>
        <w:ind w:left="-720"/>
        <w:rPr>
          <w:rFonts w:ascii="Arial" w:hAnsi="Arial" w:cs="Arial"/>
          <w:b/>
          <w:sz w:val="20"/>
          <w:szCs w:val="20"/>
        </w:rPr>
      </w:pPr>
      <w:r w:rsidRPr="005F7E1A">
        <w:rPr>
          <w:rFonts w:ascii="Arial" w:hAnsi="Arial" w:cs="Arial"/>
          <w:b/>
          <w:sz w:val="20"/>
          <w:szCs w:val="20"/>
        </w:rPr>
        <w:t>____________________</w:t>
      </w:r>
      <w:r w:rsidR="00A054D1">
        <w:rPr>
          <w:rFonts w:ascii="Arial" w:hAnsi="Arial" w:cs="Arial"/>
          <w:b/>
          <w:sz w:val="20"/>
          <w:szCs w:val="20"/>
        </w:rPr>
        <w:t>____________</w:t>
      </w:r>
      <w:proofErr w:type="gramStart"/>
      <w:r w:rsidR="00A054D1">
        <w:rPr>
          <w:rFonts w:ascii="Arial" w:hAnsi="Arial" w:cs="Arial"/>
          <w:b/>
          <w:sz w:val="20"/>
          <w:szCs w:val="20"/>
        </w:rPr>
        <w:t>_</w:t>
      </w:r>
      <w:r w:rsidR="000079EE">
        <w:rPr>
          <w:rFonts w:ascii="Arial" w:hAnsi="Arial" w:cs="Arial"/>
          <w:b/>
          <w:sz w:val="20"/>
          <w:szCs w:val="20"/>
        </w:rPr>
        <w:t xml:space="preserve">     </w:t>
      </w:r>
      <w:r w:rsidR="00A054D1">
        <w:rPr>
          <w:rFonts w:ascii="Arial" w:hAnsi="Arial" w:cs="Arial"/>
          <w:b/>
          <w:sz w:val="20"/>
          <w:szCs w:val="20"/>
        </w:rPr>
        <w:t xml:space="preserve">          </w:t>
      </w:r>
      <w:r w:rsidRPr="005F7E1A">
        <w:rPr>
          <w:rFonts w:ascii="Arial" w:hAnsi="Arial" w:cs="Arial"/>
          <w:b/>
          <w:sz w:val="20"/>
          <w:szCs w:val="20"/>
        </w:rPr>
        <w:t>_</w:t>
      </w:r>
      <w:proofErr w:type="gramEnd"/>
      <w:r w:rsidRPr="005F7E1A">
        <w:rPr>
          <w:rFonts w:ascii="Arial" w:hAnsi="Arial" w:cs="Arial"/>
          <w:b/>
          <w:sz w:val="20"/>
          <w:szCs w:val="20"/>
        </w:rPr>
        <w:t>___________________</w:t>
      </w:r>
      <w:r w:rsidR="00A054D1">
        <w:rPr>
          <w:rFonts w:ascii="Arial" w:hAnsi="Arial" w:cs="Arial"/>
          <w:b/>
          <w:sz w:val="20"/>
          <w:szCs w:val="20"/>
        </w:rPr>
        <w:t>______________</w:t>
      </w:r>
      <w:r w:rsidR="000079EE">
        <w:rPr>
          <w:rFonts w:ascii="Arial" w:hAnsi="Arial" w:cs="Arial"/>
          <w:b/>
          <w:sz w:val="20"/>
          <w:szCs w:val="20"/>
        </w:rPr>
        <w:t xml:space="preserve">     </w:t>
      </w:r>
      <w:r w:rsidR="00A054D1">
        <w:rPr>
          <w:rFonts w:ascii="Arial" w:hAnsi="Arial" w:cs="Arial"/>
          <w:b/>
          <w:sz w:val="20"/>
          <w:szCs w:val="20"/>
        </w:rPr>
        <w:t xml:space="preserve">       </w:t>
      </w:r>
      <w:r w:rsidR="000079EE" w:rsidRPr="005F7E1A">
        <w:rPr>
          <w:rFonts w:ascii="Arial" w:hAnsi="Arial" w:cs="Arial"/>
          <w:b/>
          <w:sz w:val="20"/>
          <w:szCs w:val="20"/>
        </w:rPr>
        <w:t>____________________</w:t>
      </w:r>
      <w:r w:rsidR="000079EE">
        <w:rPr>
          <w:rFonts w:ascii="Arial" w:hAnsi="Arial" w:cs="Arial"/>
          <w:b/>
          <w:sz w:val="20"/>
          <w:szCs w:val="20"/>
        </w:rPr>
        <w:t>__</w:t>
      </w:r>
      <w:r w:rsidR="00A054D1">
        <w:rPr>
          <w:rFonts w:ascii="Arial" w:hAnsi="Arial" w:cs="Arial"/>
          <w:b/>
          <w:sz w:val="20"/>
          <w:szCs w:val="20"/>
        </w:rPr>
        <w:t>_________</w:t>
      </w:r>
      <w:r w:rsidR="000079EE">
        <w:rPr>
          <w:rFonts w:ascii="Arial" w:hAnsi="Arial" w:cs="Arial"/>
          <w:b/>
          <w:sz w:val="20"/>
          <w:szCs w:val="20"/>
        </w:rPr>
        <w:t xml:space="preserve"> </w:t>
      </w:r>
      <w:r w:rsidR="003D4672">
        <w:rPr>
          <w:rFonts w:ascii="Arial" w:hAnsi="Arial" w:cs="Arial"/>
          <w:b/>
          <w:sz w:val="20"/>
          <w:szCs w:val="20"/>
        </w:rPr>
        <w:t xml:space="preserve"> </w:t>
      </w:r>
      <w:r w:rsidR="00A054D1">
        <w:rPr>
          <w:rFonts w:ascii="Arial" w:hAnsi="Arial" w:cs="Arial"/>
          <w:b/>
          <w:sz w:val="20"/>
          <w:szCs w:val="20"/>
        </w:rPr>
        <w:t xml:space="preserve">     </w:t>
      </w:r>
      <w:r w:rsidR="000079EE">
        <w:rPr>
          <w:rFonts w:ascii="Arial" w:hAnsi="Arial" w:cs="Arial"/>
          <w:b/>
          <w:sz w:val="20"/>
          <w:szCs w:val="20"/>
        </w:rPr>
        <w:t xml:space="preserve"> </w:t>
      </w:r>
      <w:r w:rsidR="000079EE" w:rsidRPr="005F7E1A">
        <w:rPr>
          <w:rFonts w:ascii="Arial" w:hAnsi="Arial" w:cs="Arial"/>
          <w:b/>
          <w:sz w:val="20"/>
          <w:szCs w:val="20"/>
        </w:rPr>
        <w:t>____________________</w:t>
      </w:r>
      <w:r w:rsidR="000079EE">
        <w:rPr>
          <w:rFonts w:ascii="Arial" w:hAnsi="Arial" w:cs="Arial"/>
          <w:b/>
          <w:sz w:val="20"/>
          <w:szCs w:val="20"/>
        </w:rPr>
        <w:t>____</w:t>
      </w:r>
      <w:r w:rsidR="003D4672">
        <w:rPr>
          <w:rFonts w:ascii="Arial" w:hAnsi="Arial" w:cs="Arial"/>
          <w:b/>
          <w:sz w:val="20"/>
          <w:szCs w:val="20"/>
        </w:rPr>
        <w:t>_</w:t>
      </w:r>
    </w:p>
    <w:p w:rsidR="00F10F19" w:rsidRDefault="002130B1" w:rsidP="00A42293">
      <w:pPr>
        <w:tabs>
          <w:tab w:val="left" w:pos="9990"/>
        </w:tabs>
        <w:ind w:lef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="00F10F19">
        <w:rPr>
          <w:rFonts w:ascii="Arial" w:hAnsi="Arial" w:cs="Arial"/>
          <w:b/>
          <w:sz w:val="16"/>
          <w:szCs w:val="16"/>
        </w:rPr>
        <w:t xml:space="preserve">Underskrift ansvarig </w:t>
      </w:r>
      <w:proofErr w:type="gramStart"/>
      <w:r w:rsidR="00F10F19">
        <w:rPr>
          <w:rFonts w:ascii="Arial" w:hAnsi="Arial" w:cs="Arial"/>
          <w:b/>
          <w:sz w:val="16"/>
          <w:szCs w:val="16"/>
        </w:rPr>
        <w:t>ledare</w:t>
      </w:r>
      <w:r w:rsidR="00B7569F">
        <w:rPr>
          <w:rFonts w:ascii="Arial" w:hAnsi="Arial" w:cs="Arial"/>
          <w:b/>
          <w:sz w:val="16"/>
          <w:szCs w:val="16"/>
        </w:rPr>
        <w:t xml:space="preserve">                                                      Underskrift</w:t>
      </w:r>
      <w:proofErr w:type="gramEnd"/>
      <w:r w:rsidR="00B7569F">
        <w:rPr>
          <w:rFonts w:ascii="Arial" w:hAnsi="Arial" w:cs="Arial"/>
          <w:b/>
          <w:sz w:val="16"/>
          <w:szCs w:val="16"/>
        </w:rPr>
        <w:t xml:space="preserve"> vikarierande ledare                                               </w:t>
      </w:r>
      <w:r w:rsidR="00F10F19">
        <w:rPr>
          <w:rFonts w:ascii="Arial" w:hAnsi="Arial" w:cs="Arial"/>
          <w:b/>
          <w:sz w:val="16"/>
          <w:szCs w:val="16"/>
        </w:rPr>
        <w:t>Ort/Datum</w:t>
      </w:r>
      <w:r w:rsidR="00B7569F">
        <w:rPr>
          <w:rFonts w:ascii="Arial" w:hAnsi="Arial" w:cs="Arial"/>
          <w:b/>
          <w:sz w:val="16"/>
          <w:szCs w:val="16"/>
        </w:rPr>
        <w:tab/>
      </w:r>
      <w:r w:rsidR="00B7569F">
        <w:rPr>
          <w:rFonts w:ascii="Arial" w:hAnsi="Arial" w:cs="Arial"/>
          <w:b/>
          <w:sz w:val="16"/>
          <w:szCs w:val="16"/>
        </w:rPr>
        <w:tab/>
      </w:r>
      <w:r w:rsidR="00B7569F">
        <w:rPr>
          <w:rFonts w:ascii="Arial" w:hAnsi="Arial" w:cs="Arial"/>
          <w:b/>
          <w:sz w:val="16"/>
          <w:szCs w:val="16"/>
        </w:rPr>
        <w:tab/>
        <w:t xml:space="preserve">       </w:t>
      </w:r>
      <w:r w:rsidR="003D467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*</w:t>
      </w:r>
      <w:r w:rsidR="00B7569F">
        <w:rPr>
          <w:rFonts w:ascii="Arial" w:hAnsi="Arial" w:cs="Arial"/>
          <w:b/>
          <w:sz w:val="16"/>
          <w:szCs w:val="16"/>
        </w:rPr>
        <w:t xml:space="preserve">Signatur </w:t>
      </w:r>
      <w:proofErr w:type="spellStart"/>
      <w:r w:rsidR="00B7569F">
        <w:rPr>
          <w:rFonts w:ascii="Arial" w:hAnsi="Arial" w:cs="Arial"/>
          <w:b/>
          <w:sz w:val="16"/>
          <w:szCs w:val="16"/>
        </w:rPr>
        <w:t>arr.ansvarig</w:t>
      </w:r>
      <w:proofErr w:type="spellEnd"/>
      <w:r w:rsidR="00F800AB">
        <w:rPr>
          <w:rFonts w:ascii="Arial" w:hAnsi="Arial" w:cs="Arial"/>
          <w:b/>
          <w:sz w:val="16"/>
          <w:szCs w:val="16"/>
        </w:rPr>
        <w:t xml:space="preserve"> SISU</w:t>
      </w:r>
    </w:p>
    <w:p w:rsidR="00F10F19" w:rsidRPr="00A42293" w:rsidRDefault="00F10F19" w:rsidP="00A42293">
      <w:pPr>
        <w:tabs>
          <w:tab w:val="left" w:pos="9990"/>
        </w:tabs>
        <w:ind w:left="-720"/>
        <w:rPr>
          <w:rFonts w:ascii="Arial" w:hAnsi="Arial" w:cs="Arial"/>
          <w:b/>
          <w:sz w:val="16"/>
          <w:szCs w:val="16"/>
        </w:rPr>
      </w:pPr>
    </w:p>
    <w:tbl>
      <w:tblPr>
        <w:tblW w:w="1566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4252"/>
        <w:gridCol w:w="3261"/>
        <w:gridCol w:w="1701"/>
        <w:gridCol w:w="2268"/>
        <w:gridCol w:w="2607"/>
      </w:tblGrid>
      <w:tr w:rsidR="00A054D1" w:rsidRPr="008020BC" w:rsidTr="002619A0">
        <w:tc>
          <w:tcPr>
            <w:tcW w:w="157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C0C0C0"/>
          </w:tcPr>
          <w:p w:rsidR="00A054D1" w:rsidRDefault="00A054D1" w:rsidP="00155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*Bidragsform</w:t>
            </w:r>
          </w:p>
          <w:p w:rsidR="00A054D1" w:rsidRPr="008020BC" w:rsidRDefault="00A054D1" w:rsidP="00155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(Fylls i av SISU)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0C0C0"/>
            <w:vAlign w:val="center"/>
          </w:tcPr>
          <w:p w:rsidR="00A054D1" w:rsidRDefault="00A054D1" w:rsidP="00155450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Statsbidrag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Uppdragsverksamhet</w:t>
            </w:r>
          </w:p>
          <w:p w:rsidR="00A054D1" w:rsidRDefault="00A054D1" w:rsidP="00155450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Landstingsbidrag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Ej bidragsgrundande</w:t>
            </w:r>
          </w:p>
          <w:p w:rsidR="00A054D1" w:rsidRDefault="00A054D1" w:rsidP="00155450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Kommunbidrag</w:t>
            </w:r>
            <w:proofErr w:type="gramEnd"/>
          </w:p>
          <w:p w:rsidR="00A054D1" w:rsidRPr="008020BC" w:rsidRDefault="00A054D1" w:rsidP="009A15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</w:tcPr>
          <w:p w:rsidR="00A054D1" w:rsidRDefault="00A054D1" w:rsidP="00A054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Frikod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2619A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Idrottslyft </w:t>
            </w:r>
          </w:p>
          <w:p w:rsidR="00A054D1" w:rsidRDefault="00A054D1" w:rsidP="00A0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2619A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Unga ledare</w:t>
            </w:r>
          </w:p>
          <w:p w:rsidR="00A054D1" w:rsidRDefault="00A054D1" w:rsidP="00A0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2619A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 förening i varje by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</w:tcPr>
          <w:p w:rsidR="00A054D1" w:rsidRDefault="00A054D1" w:rsidP="00A054D1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="002619A0">
              <w:rPr>
                <w:rFonts w:ascii="Arial" w:hAnsi="Arial" w:cs="Arial"/>
                <w:sz w:val="16"/>
                <w:szCs w:val="16"/>
              </w:rPr>
              <w:t xml:space="preserve"> Hållbar idrott</w:t>
            </w:r>
          </w:p>
          <w:p w:rsidR="00A054D1" w:rsidRDefault="00A054D1" w:rsidP="00A054D1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="002619A0">
              <w:rPr>
                <w:rFonts w:ascii="Arial" w:hAnsi="Arial" w:cs="Arial"/>
                <w:sz w:val="16"/>
                <w:szCs w:val="16"/>
              </w:rPr>
              <w:t xml:space="preserve"> SDF-kurs</w:t>
            </w:r>
          </w:p>
          <w:p w:rsidR="00A054D1" w:rsidRDefault="00A054D1" w:rsidP="00A054D1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2619A0">
              <w:rPr>
                <w:rFonts w:ascii="Arial" w:hAnsi="Arial" w:cs="Arial"/>
                <w:sz w:val="16"/>
                <w:szCs w:val="16"/>
              </w:rPr>
              <w:t>IC Norr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0C0C0"/>
          </w:tcPr>
          <w:p w:rsidR="00A054D1" w:rsidRDefault="00A054D1" w:rsidP="00A054D1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Integration         </w:t>
            </w:r>
          </w:p>
          <w:p w:rsidR="00A054D1" w:rsidRDefault="00A054D1" w:rsidP="00A054D1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Fotbollsskolan     </w:t>
            </w:r>
          </w:p>
          <w:p w:rsidR="00A054D1" w:rsidRDefault="00A054D1" w:rsidP="00A054D1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Fotbollens föreningslyft</w:t>
            </w:r>
          </w:p>
        </w:tc>
        <w:tc>
          <w:tcPr>
            <w:tcW w:w="260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0C0C0"/>
          </w:tcPr>
          <w:p w:rsidR="00A054D1" w:rsidRPr="008020BC" w:rsidRDefault="00A054D1" w:rsidP="00A0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 nr</w:t>
            </w:r>
            <w:r w:rsidR="002619A0">
              <w:rPr>
                <w:rFonts w:ascii="Arial" w:hAnsi="Arial" w:cs="Arial"/>
                <w:sz w:val="16"/>
                <w:szCs w:val="16"/>
              </w:rPr>
              <w:t>/status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F10F19" w:rsidRDefault="00F10F19" w:rsidP="00A42293"/>
    <w:p w:rsidR="00104E5B" w:rsidRDefault="00104E5B" w:rsidP="00A42293"/>
    <w:p w:rsidR="00104E5B" w:rsidRDefault="00A054D1" w:rsidP="00104E5B">
      <w:pPr>
        <w:autoSpaceDE w:val="0"/>
        <w:autoSpaceDN w:val="0"/>
        <w:adjustRightInd w:val="0"/>
      </w:pPr>
      <w:r>
        <w:rPr>
          <w:noProof/>
        </w:rPr>
        <w:pict>
          <v:shape id="_x0000_s1044" type="#_x0000_t202" style="position:absolute;margin-left:-9pt;margin-top:-36pt;width:594pt;height:81pt;z-index:251671552">
            <v:textbox style="mso-next-textbox:#_x0000_s1044">
              <w:txbxContent>
                <w:p w:rsidR="00A054D1" w:rsidRDefault="00A054D1" w:rsidP="00104E5B">
                  <w:pPr>
                    <w:rPr>
                      <w:rFonts w:ascii="Arial" w:hAnsi="Arial" w:cs="Arial"/>
                      <w:b/>
                    </w:rPr>
                  </w:pPr>
                  <w:r w:rsidRPr="00A53772">
                    <w:rPr>
                      <w:rFonts w:ascii="Arial" w:hAnsi="Arial" w:cs="Arial"/>
                      <w:b/>
                    </w:rPr>
                    <w:t>Visst vill er förening hellre fylla i blanketten digitalt?</w:t>
                  </w:r>
                </w:p>
                <w:p w:rsidR="00A054D1" w:rsidRPr="00A53772" w:rsidRDefault="00A054D1" w:rsidP="00104E5B">
                  <w:pPr>
                    <w:rPr>
                      <w:rFonts w:ascii="Arial" w:hAnsi="Arial" w:cs="Arial"/>
                      <w:b/>
                    </w:rPr>
                  </w:pPr>
                </w:p>
                <w:p w:rsidR="00A054D1" w:rsidRPr="00A53772" w:rsidRDefault="00A054D1" w:rsidP="00104E5B">
                  <w:pPr>
                    <w:rPr>
                      <w:rFonts w:ascii="Arial" w:hAnsi="Arial" w:cs="Arial"/>
                      <w:b/>
                    </w:rPr>
                  </w:pPr>
                  <w:r w:rsidRPr="009A08D5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    </w:t>
                  </w:r>
                  <w:r w:rsidRPr="00A53772">
                    <w:rPr>
                      <w:rFonts w:ascii="Arial" w:hAnsi="Arial" w:cs="Arial"/>
                      <w:b/>
                    </w:rPr>
                    <w:t xml:space="preserve">Använd inloggningen på er förenings </w:t>
                  </w:r>
                  <w:proofErr w:type="spellStart"/>
                  <w:r w:rsidRPr="00A53772">
                    <w:rPr>
                      <w:rFonts w:ascii="Arial" w:hAnsi="Arial" w:cs="Arial"/>
                      <w:b/>
                    </w:rPr>
                    <w:t>IdrottOnline</w:t>
                  </w:r>
                  <w:proofErr w:type="spellEnd"/>
                  <w:r w:rsidRPr="00A53772">
                    <w:rPr>
                      <w:rFonts w:ascii="Arial" w:hAnsi="Arial" w:cs="Arial"/>
                      <w:b/>
                    </w:rPr>
                    <w:t>- hemsida.</w:t>
                  </w:r>
                  <w:r w:rsidRPr="00A53772">
                    <w:rPr>
                      <w:rFonts w:ascii="Arial" w:hAnsi="Arial" w:cs="Arial"/>
                      <w:b/>
                    </w:rPr>
                    <w:tab/>
                  </w:r>
                  <w:r w:rsidRPr="00A53772">
                    <w:rPr>
                      <w:rFonts w:ascii="Arial" w:hAnsi="Arial" w:cs="Arial"/>
                      <w:b/>
                    </w:rPr>
                    <w:tab/>
                  </w:r>
                  <w:r w:rsidRPr="00A53772">
                    <w:rPr>
                      <w:rFonts w:ascii="Arial" w:hAnsi="Arial" w:cs="Arial"/>
                      <w:b/>
                    </w:rPr>
                    <w:tab/>
                  </w:r>
                  <w:r w:rsidRPr="00A53772">
                    <w:rPr>
                      <w:rFonts w:ascii="Arial" w:hAnsi="Arial" w:cs="Arial"/>
                      <w:b/>
                    </w:rPr>
                    <w:tab/>
                  </w:r>
                  <w:r w:rsidRPr="00A53772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</w:t>
                  </w:r>
                  <w:r w:rsidRPr="00A53772">
                    <w:rPr>
                      <w:rFonts w:ascii="Arial" w:hAnsi="Arial" w:cs="Arial"/>
                      <w:b/>
                    </w:rPr>
                    <w:t xml:space="preserve">Vill du veta mer? </w:t>
                  </w:r>
                </w:p>
                <w:p w:rsidR="00A054D1" w:rsidRPr="00A53772" w:rsidRDefault="00A054D1" w:rsidP="00104E5B">
                  <w:pPr>
                    <w:ind w:left="3912"/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</w:t>
                  </w:r>
                  <w:r w:rsidRPr="00A53772">
                    <w:rPr>
                      <w:rFonts w:ascii="Arial" w:hAnsi="Arial" w:cs="Arial"/>
                      <w:b/>
                    </w:rPr>
                    <w:t>Hör av dig till din SISU- konsulent (</w:t>
                  </w:r>
                  <w:proofErr w:type="spellStart"/>
                  <w:r w:rsidRPr="00A53772">
                    <w:rPr>
                      <w:rFonts w:ascii="Arial" w:hAnsi="Arial" w:cs="Arial"/>
                      <w:b/>
                    </w:rPr>
                    <w:t>vxl</w:t>
                  </w:r>
                  <w:proofErr w:type="spellEnd"/>
                  <w:r w:rsidRPr="00A53772">
                    <w:rPr>
                      <w:rFonts w:ascii="Arial" w:hAnsi="Arial" w:cs="Arial"/>
                      <w:b/>
                    </w:rPr>
                    <w:t>: 010-476 54 00).</w:t>
                  </w:r>
                  <w:r w:rsidRPr="00A53772">
                    <w:rPr>
                      <w:b/>
                    </w:rPr>
                    <w:tab/>
                  </w:r>
                </w:p>
                <w:p w:rsidR="00A054D1" w:rsidRDefault="00A054D1" w:rsidP="00104E5B"/>
                <w:p w:rsidR="00A054D1" w:rsidRDefault="00A054D1" w:rsidP="00104E5B">
                  <w:r>
                    <w:tab/>
                  </w:r>
                  <w:r>
                    <w:tab/>
                  </w:r>
                </w:p>
                <w:p w:rsidR="00A054D1" w:rsidRDefault="00A054D1" w:rsidP="00104E5B"/>
                <w:p w:rsidR="00A054D1" w:rsidRDefault="00A054D1" w:rsidP="00104E5B">
                  <w:r>
                    <w:tab/>
                  </w:r>
                </w:p>
                <w:p w:rsidR="00A054D1" w:rsidRDefault="00A054D1" w:rsidP="00104E5B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39pt;margin-top:-27pt;width:1in;height:36.8pt;z-index:-251643904" wrapcoords="4950 0 2700 3086 450 7053 -225 14106 -225 21159 21600 21159 21600 15869 21150 15429 13725 14106 15300 5731 13950 4408 6525 0 4950 0">
            <v:imagedata r:id="rId8" o:title=""/>
            <w10:wrap type="tight"/>
          </v:shape>
        </w:pict>
      </w:r>
    </w:p>
    <w:p w:rsidR="00104E5B" w:rsidRDefault="00104E5B" w:rsidP="00104E5B">
      <w:pPr>
        <w:autoSpaceDE w:val="0"/>
        <w:autoSpaceDN w:val="0"/>
        <w:adjustRightInd w:val="0"/>
      </w:pPr>
    </w:p>
    <w:p w:rsidR="00104E5B" w:rsidRDefault="00104E5B" w:rsidP="00104E5B">
      <w:pPr>
        <w:autoSpaceDE w:val="0"/>
        <w:autoSpaceDN w:val="0"/>
        <w:adjustRightInd w:val="0"/>
      </w:pPr>
    </w:p>
    <w:p w:rsidR="00104E5B" w:rsidRDefault="00104E5B" w:rsidP="00104E5B">
      <w:pPr>
        <w:autoSpaceDE w:val="0"/>
        <w:autoSpaceDN w:val="0"/>
        <w:adjustRightInd w:val="0"/>
      </w:pPr>
    </w:p>
    <w:p w:rsidR="00104E5B" w:rsidRDefault="00104E5B" w:rsidP="00104E5B">
      <w:pPr>
        <w:autoSpaceDE w:val="0"/>
        <w:autoSpaceDN w:val="0"/>
        <w:adjustRightInd w:val="0"/>
      </w:pPr>
    </w:p>
    <w:p w:rsidR="00104E5B" w:rsidRPr="00A53772" w:rsidRDefault="00104E5B" w:rsidP="00104E5B">
      <w:pPr>
        <w:rPr>
          <w:rFonts w:ascii="Arial" w:hAnsi="Arial" w:cs="Arial"/>
          <w:u w:val="single"/>
        </w:rPr>
      </w:pPr>
      <w:r w:rsidRPr="00A53772">
        <w:rPr>
          <w:rFonts w:ascii="Arial" w:hAnsi="Arial" w:cs="Arial"/>
          <w:u w:val="single"/>
        </w:rPr>
        <w:t>Så här fyller du i blanketten manuellt:</w:t>
      </w:r>
    </w:p>
    <w:p w:rsidR="00104E5B" w:rsidRPr="009A08D5" w:rsidRDefault="00104E5B" w:rsidP="00104E5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4E5B" w:rsidRPr="009A08D5" w:rsidRDefault="00104E5B" w:rsidP="00104E5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>Namn på arrangemanget</w:t>
      </w:r>
      <w:r w:rsidRPr="009A08D5">
        <w:rPr>
          <w:rFonts w:ascii="Arial" w:hAnsi="Arial" w:cs="Arial"/>
          <w:sz w:val="20"/>
          <w:szCs w:val="20"/>
        </w:rPr>
        <w:tab/>
        <w:t xml:space="preserve">– Fyll i vad </w:t>
      </w:r>
      <w:proofErr w:type="spellStart"/>
      <w:r w:rsidRPr="009A08D5">
        <w:rPr>
          <w:rFonts w:ascii="Arial" w:hAnsi="Arial" w:cs="Arial"/>
          <w:sz w:val="20"/>
          <w:szCs w:val="20"/>
        </w:rPr>
        <w:t>lärgruppen</w:t>
      </w:r>
      <w:proofErr w:type="spellEnd"/>
      <w:r w:rsidRPr="009A08D5">
        <w:rPr>
          <w:rFonts w:ascii="Arial" w:hAnsi="Arial" w:cs="Arial"/>
          <w:sz w:val="20"/>
          <w:szCs w:val="20"/>
        </w:rPr>
        <w:t>/kursen/utvecklingsarbete handlar om/heter.</w:t>
      </w:r>
    </w:p>
    <w:p w:rsidR="00104E5B" w:rsidRPr="009A08D5" w:rsidRDefault="00104E5B" w:rsidP="00104E5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>Startdatum och slutdatum</w:t>
      </w:r>
      <w:r w:rsidRPr="009A08D5">
        <w:rPr>
          <w:rFonts w:ascii="Arial" w:hAnsi="Arial" w:cs="Arial"/>
          <w:sz w:val="20"/>
          <w:szCs w:val="20"/>
        </w:rPr>
        <w:tab/>
        <w:t xml:space="preserve">– Ange datum när </w:t>
      </w:r>
      <w:proofErr w:type="spellStart"/>
      <w:r w:rsidRPr="009A08D5">
        <w:rPr>
          <w:rFonts w:ascii="Arial" w:hAnsi="Arial" w:cs="Arial"/>
          <w:sz w:val="20"/>
          <w:szCs w:val="20"/>
        </w:rPr>
        <w:t>lärgruppen</w:t>
      </w:r>
      <w:proofErr w:type="spellEnd"/>
      <w:r w:rsidRPr="009A08D5">
        <w:rPr>
          <w:rFonts w:ascii="Arial" w:hAnsi="Arial" w:cs="Arial"/>
          <w:sz w:val="20"/>
          <w:szCs w:val="20"/>
        </w:rPr>
        <w:t>/kursen/u</w:t>
      </w:r>
      <w:r w:rsidR="008F545E">
        <w:rPr>
          <w:rFonts w:ascii="Arial" w:hAnsi="Arial" w:cs="Arial"/>
          <w:sz w:val="20"/>
          <w:szCs w:val="20"/>
        </w:rPr>
        <w:t>tvecklings</w:t>
      </w:r>
      <w:r w:rsidRPr="009A08D5">
        <w:rPr>
          <w:rFonts w:ascii="Arial" w:hAnsi="Arial" w:cs="Arial"/>
          <w:sz w:val="20"/>
          <w:szCs w:val="20"/>
        </w:rPr>
        <w:t xml:space="preserve">arbetet startat respektive slutat. </w:t>
      </w:r>
    </w:p>
    <w:p w:rsidR="00104E5B" w:rsidRDefault="00104E5B" w:rsidP="00104E5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 xml:space="preserve">Studieplan </w:t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  <w:t>– Ange vilket studiematerial som använts.</w:t>
      </w:r>
    </w:p>
    <w:p w:rsidR="00104E5B" w:rsidRPr="009A08D5" w:rsidRDefault="00104E5B" w:rsidP="00104E5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>Kategori</w:t>
      </w:r>
      <w:r>
        <w:rPr>
          <w:rFonts w:ascii="Arial" w:hAnsi="Arial" w:cs="Arial"/>
          <w:sz w:val="20"/>
          <w:szCs w:val="20"/>
        </w:rPr>
        <w:t xml:space="preserve"> *</w:t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  <w:t>– Välj den kategori, enligt listan</w:t>
      </w:r>
      <w:r>
        <w:rPr>
          <w:rFonts w:ascii="Arial" w:hAnsi="Arial" w:cs="Arial"/>
          <w:sz w:val="20"/>
          <w:szCs w:val="20"/>
        </w:rPr>
        <w:t xml:space="preserve"> nedan</w:t>
      </w:r>
      <w:r w:rsidRPr="009A08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som stämmer bäst på det ni behandlat. </w:t>
      </w:r>
      <w:r>
        <w:rPr>
          <w:rFonts w:ascii="Arial" w:hAnsi="Arial" w:cs="Arial"/>
          <w:sz w:val="20"/>
          <w:szCs w:val="20"/>
        </w:rPr>
        <w:tab/>
      </w:r>
    </w:p>
    <w:p w:rsidR="00104E5B" w:rsidRPr="009A08D5" w:rsidRDefault="00104E5B" w:rsidP="00104E5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 xml:space="preserve">Målgrupp </w:t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  <w:t xml:space="preserve">– Kryssa i rutan för den målgrupp arrangemanget riktat sig till. </w:t>
      </w:r>
    </w:p>
    <w:p w:rsidR="00104E5B" w:rsidRPr="009A08D5" w:rsidRDefault="00104E5B" w:rsidP="00104E5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>Verksamhetsform</w:t>
      </w:r>
      <w:r>
        <w:rPr>
          <w:rFonts w:ascii="Arial" w:hAnsi="Arial" w:cs="Arial"/>
          <w:sz w:val="20"/>
          <w:szCs w:val="20"/>
        </w:rPr>
        <w:t>**</w:t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  <w:t>– Kryssa i den verksamhetsform som bäst stämmer med den aktivitet som ska rapporteras.</w:t>
      </w:r>
    </w:p>
    <w:p w:rsidR="00104E5B" w:rsidRDefault="00104E5B" w:rsidP="00104E5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Plats/Lokal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 xml:space="preserve">– Ange </w:t>
      </w:r>
      <w:r>
        <w:rPr>
          <w:rFonts w:ascii="Arial" w:hAnsi="Arial" w:cs="Arial"/>
          <w:sz w:val="20"/>
          <w:szCs w:val="20"/>
        </w:rPr>
        <w:t>vilken lokal ni använt för arrangemanget.</w:t>
      </w:r>
    </w:p>
    <w:p w:rsidR="00104E5B" w:rsidRPr="009A08D5" w:rsidRDefault="00104E5B" w:rsidP="00104E5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>Kontaktperson SISU</w:t>
      </w:r>
      <w:r w:rsidRPr="009A08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>– Skriv in namnet på den SISU- konsulent som ansvarar för er förening/</w:t>
      </w:r>
      <w:r>
        <w:rPr>
          <w:rFonts w:ascii="Arial" w:hAnsi="Arial" w:cs="Arial"/>
          <w:sz w:val="20"/>
          <w:szCs w:val="20"/>
        </w:rPr>
        <w:t xml:space="preserve">ert </w:t>
      </w:r>
      <w:r w:rsidRPr="009A08D5">
        <w:rPr>
          <w:rFonts w:ascii="Arial" w:hAnsi="Arial" w:cs="Arial"/>
          <w:sz w:val="20"/>
          <w:szCs w:val="20"/>
        </w:rPr>
        <w:t>SF.</w:t>
      </w:r>
    </w:p>
    <w:p w:rsidR="00104E5B" w:rsidRPr="009B3545" w:rsidRDefault="00104E5B" w:rsidP="00104E5B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ab/>
      </w:r>
    </w:p>
    <w:p w:rsidR="00104E5B" w:rsidRPr="009A08D5" w:rsidRDefault="00A054D1" w:rsidP="00104E5B">
      <w:pPr>
        <w:autoSpaceDE w:val="0"/>
        <w:autoSpaceDN w:val="0"/>
        <w:adjustRightInd w:val="0"/>
        <w:ind w:left="9488" w:firstLine="9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>
          <v:shape id="_x0000_s1046" type="#_x0000_t202" style="position:absolute;left:0;text-align:left;margin-left:-9pt;margin-top:9.2pt;width:198pt;height:276.35pt;z-index:251673600" stroked="f">
            <v:textbox style="mso-next-textbox:#_x0000_s1046">
              <w:txbxContent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B27D6B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r w:rsidRPr="00915506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Valbara kategorier</w:t>
                  </w: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Administration och IT</w:t>
                  </w: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Arrangemang</w:t>
                  </w: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Bild, form och hantverk</w:t>
                  </w: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Dans, sång, musik och teater</w:t>
                  </w: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Djurkunskap</w:t>
                  </w: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Ekonomi och juridik</w:t>
                  </w: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Friskvård och Hälsa</w:t>
                  </w: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Förenings- och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förbundsutveckling</w:t>
                  </w:r>
                  <w:proofErr w:type="spellEnd"/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Idrottshistoria</w:t>
                  </w: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Idrottskunskap</w:t>
                  </w: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Idrottspsykologi och mental träning</w:t>
                  </w: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Idrottsskador och rehab</w:t>
                  </w: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Kost och näringslära</w:t>
                  </w: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Ledarskap och tränarskap</w:t>
                  </w: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Lärgruppsledarutbildning</w:t>
                  </w:r>
                  <w:proofErr w:type="spellEnd"/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Marknadsföring och kommunikationslära</w:t>
                  </w: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Metodik</w:t>
                  </w: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Miljö och natur</w:t>
                  </w: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Pedagogik</w:t>
                  </w: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Träningslära</w:t>
                  </w:r>
                </w:p>
                <w:p w:rsidR="00A054D1" w:rsidRPr="00915506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Värdegrund</w:t>
                  </w:r>
                </w:p>
              </w:txbxContent>
            </v:textbox>
          </v:shape>
        </w:pict>
      </w:r>
    </w:p>
    <w:p w:rsidR="00104E5B" w:rsidRPr="009A08D5" w:rsidRDefault="00A054D1" w:rsidP="00104E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7" type="#_x0000_t202" style="position:absolute;margin-left:189pt;margin-top:2.55pt;width:554.6pt;height:207pt;z-index:251674624" stroked="f">
            <v:textbox>
              <w:txbxContent>
                <w:p w:rsidR="00A054D1" w:rsidRPr="00ED1A82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7D6B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Verksamhetsformer</w:t>
                  </w: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Lärgrupp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Är en arbetsform som kännetecknas av att en mindre grupp människor, under en kortare eller längre </w:t>
                  </w:r>
                </w:p>
                <w:p w:rsidR="00A054D1" w:rsidRDefault="00A054D1" w:rsidP="00104E5B">
                  <w:pPr>
                    <w:ind w:firstLine="130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tid, regelbundet träffas och tillsammans studerar och lär sig något i ett visst ämne eller område. För </w:t>
                  </w:r>
                </w:p>
                <w:p w:rsidR="00A054D1" w:rsidRDefault="00A054D1" w:rsidP="00104E5B">
                  <w:pPr>
                    <w:ind w:left="130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att räknas som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lärgrupp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ska träffen pågå minst en utbildningstimme (45 min) och minst tre deltagare, inklusive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lärgruppsledaren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ska delta.</w:t>
                  </w:r>
                </w:p>
                <w:p w:rsidR="00A054D1" w:rsidRDefault="00A054D1" w:rsidP="00104E5B">
                  <w:pPr>
                    <w:ind w:left="130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Kurs =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Har en kursledare som leder verksamheten utifrån en tydlig kurs- och timplan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(minst tre utbildningstimmar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054D1" w:rsidRDefault="00A054D1" w:rsidP="00104E5B">
                  <w:pPr>
                    <w:ind w:left="130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á 45min). En kurs ska ha en inriktning och ett uttalat utbildningsmål. Minst tre deltagare, inklusive utbildaren, ska delta.</w:t>
                  </w: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Utvecklingsarbete = När föreningen vill utveckla sina styrdokument och på så sätt stärka sin organisation kan ett process- </w:t>
                  </w:r>
                </w:p>
                <w:p w:rsidR="00A054D1" w:rsidRDefault="00A054D1" w:rsidP="00104E5B">
                  <w:pPr>
                    <w:ind w:left="130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och utvecklingsarbete vara en god form.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Då leder en av SISU idrottsutbildarnas processledare arbetet </w:t>
                  </w:r>
                </w:p>
                <w:p w:rsidR="00A054D1" w:rsidRDefault="00A054D1" w:rsidP="00104E5B">
                  <w:pPr>
                    <w:ind w:left="130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som resulterar i en dokumentation och handling.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För att räknas som process/utvecklingsarbete ska </w:t>
                  </w:r>
                </w:p>
                <w:p w:rsidR="00A054D1" w:rsidRDefault="00A054D1" w:rsidP="00104E5B">
                  <w:pPr>
                    <w:ind w:left="130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minst tre deltagare, exklusive processledaren, delta.</w:t>
                  </w: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054D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054D1" w:rsidRPr="00732B81" w:rsidRDefault="00A054D1" w:rsidP="00104E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054D1" w:rsidRDefault="00A054D1" w:rsidP="00104E5B"/>
              </w:txbxContent>
            </v:textbox>
          </v:shape>
        </w:pict>
      </w:r>
      <w:r w:rsidR="00104E5B" w:rsidRPr="009A08D5">
        <w:rPr>
          <w:rFonts w:ascii="Arial" w:hAnsi="Arial" w:cs="Arial"/>
          <w:sz w:val="20"/>
          <w:szCs w:val="20"/>
        </w:rPr>
        <w:tab/>
      </w:r>
      <w:r w:rsidR="00104E5B" w:rsidRPr="009A08D5">
        <w:rPr>
          <w:rFonts w:ascii="Arial" w:hAnsi="Arial" w:cs="Arial"/>
          <w:sz w:val="20"/>
          <w:szCs w:val="20"/>
        </w:rPr>
        <w:tab/>
      </w:r>
      <w:r w:rsidR="00104E5B" w:rsidRPr="009A08D5">
        <w:rPr>
          <w:rFonts w:ascii="Arial" w:hAnsi="Arial" w:cs="Arial"/>
          <w:sz w:val="20"/>
          <w:szCs w:val="20"/>
        </w:rPr>
        <w:tab/>
      </w:r>
      <w:r w:rsidR="00104E5B" w:rsidRPr="009A08D5">
        <w:rPr>
          <w:rFonts w:ascii="Arial" w:hAnsi="Arial" w:cs="Arial"/>
          <w:sz w:val="20"/>
          <w:szCs w:val="20"/>
        </w:rPr>
        <w:tab/>
      </w:r>
      <w:r w:rsidR="00104E5B" w:rsidRPr="009A08D5">
        <w:rPr>
          <w:rFonts w:ascii="Arial" w:hAnsi="Arial" w:cs="Arial"/>
          <w:sz w:val="20"/>
          <w:szCs w:val="20"/>
        </w:rPr>
        <w:tab/>
      </w:r>
      <w:r w:rsidR="00104E5B" w:rsidRPr="009A08D5">
        <w:rPr>
          <w:rFonts w:ascii="Arial" w:hAnsi="Arial" w:cs="Arial"/>
          <w:sz w:val="20"/>
          <w:szCs w:val="20"/>
        </w:rPr>
        <w:tab/>
      </w:r>
      <w:r w:rsidR="00104E5B" w:rsidRPr="009A08D5">
        <w:rPr>
          <w:rFonts w:ascii="Arial" w:hAnsi="Arial" w:cs="Arial"/>
          <w:sz w:val="20"/>
          <w:szCs w:val="20"/>
        </w:rPr>
        <w:tab/>
      </w:r>
      <w:r w:rsidR="00104E5B">
        <w:rPr>
          <w:rFonts w:ascii="Arial" w:hAnsi="Arial" w:cs="Arial"/>
          <w:sz w:val="20"/>
          <w:szCs w:val="20"/>
        </w:rPr>
        <w:tab/>
      </w:r>
    </w:p>
    <w:p w:rsidR="00104E5B" w:rsidRPr="009A08D5" w:rsidRDefault="00104E5B" w:rsidP="00104E5B">
      <w:pPr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4E5B" w:rsidRPr="009A08D5" w:rsidRDefault="00104E5B" w:rsidP="00104E5B">
      <w:pPr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4E5B" w:rsidRPr="009A08D5" w:rsidRDefault="00104E5B" w:rsidP="00104E5B">
      <w:pPr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4E5B" w:rsidRPr="009A08D5" w:rsidRDefault="00104E5B" w:rsidP="00104E5B">
      <w:pPr>
        <w:ind w:left="1304"/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</w:p>
    <w:p w:rsidR="00104E5B" w:rsidRPr="009A08D5" w:rsidRDefault="00104E5B" w:rsidP="00104E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4E5B" w:rsidRPr="009A08D5" w:rsidRDefault="00104E5B" w:rsidP="00104E5B">
      <w:pPr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4E5B" w:rsidRPr="009A08D5" w:rsidRDefault="00104E5B" w:rsidP="00104E5B">
      <w:pPr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4E5B" w:rsidRPr="009A08D5" w:rsidRDefault="00104E5B" w:rsidP="00104E5B">
      <w:pPr>
        <w:ind w:left="1304" w:right="-218"/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</w:p>
    <w:p w:rsidR="00104E5B" w:rsidRPr="003847A1" w:rsidRDefault="00104E5B" w:rsidP="00104E5B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4E5B" w:rsidRDefault="00104E5B" w:rsidP="00104E5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04E5B" w:rsidRDefault="00104E5B" w:rsidP="00104E5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04E5B" w:rsidRDefault="00104E5B" w:rsidP="00104E5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04E5B" w:rsidRDefault="00104E5B" w:rsidP="00104E5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04E5B" w:rsidRDefault="00104E5B" w:rsidP="00104E5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04E5B" w:rsidRDefault="00104E5B" w:rsidP="00104E5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04E5B" w:rsidRPr="00B27D6B" w:rsidRDefault="00A054D1" w:rsidP="00104E5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8" type="#_x0000_t202" style="position:absolute;margin-left:3in;margin-top:4.65pt;width:4in;height:90pt;z-index:251675648">
            <v:textbox>
              <w:txbxContent>
                <w:p w:rsidR="00A054D1" w:rsidRPr="003847A1" w:rsidRDefault="00A054D1" w:rsidP="00104E5B">
                  <w:pPr>
                    <w:rPr>
                      <w:rFonts w:ascii="Arial" w:hAnsi="Arial" w:cs="Arial"/>
                      <w:b/>
                    </w:rPr>
                  </w:pPr>
                  <w:r w:rsidRPr="003847A1">
                    <w:rPr>
                      <w:rFonts w:ascii="Arial" w:hAnsi="Arial" w:cs="Arial"/>
                      <w:b/>
                    </w:rPr>
                    <w:t>Ifylld och underskriven blankett skickas till:</w:t>
                  </w:r>
                </w:p>
                <w:p w:rsidR="00A054D1" w:rsidRDefault="00A054D1" w:rsidP="00104E5B">
                  <w:pPr>
                    <w:ind w:firstLine="130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OBS! Listan får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ej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Faxas! </w:t>
                  </w:r>
                </w:p>
                <w:p w:rsidR="00A054D1" w:rsidRPr="00CF5BD0" w:rsidRDefault="00A054D1" w:rsidP="00104E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054D1" w:rsidRPr="003847A1" w:rsidRDefault="00A054D1" w:rsidP="00104E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847A1">
                    <w:rPr>
                      <w:rFonts w:ascii="Arial" w:hAnsi="Arial" w:cs="Arial"/>
                      <w:b/>
                    </w:rPr>
                    <w:t>SISU idrottsutbildarna Västerbotten</w:t>
                  </w:r>
                </w:p>
                <w:p w:rsidR="00A054D1" w:rsidRPr="003847A1" w:rsidRDefault="00A054D1" w:rsidP="00104E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847A1">
                    <w:rPr>
                      <w:rFonts w:ascii="Arial" w:hAnsi="Arial" w:cs="Arial"/>
                      <w:b/>
                    </w:rPr>
                    <w:t>Box 3005</w:t>
                  </w:r>
                </w:p>
                <w:p w:rsidR="00A054D1" w:rsidRPr="003847A1" w:rsidRDefault="00A054D1" w:rsidP="00104E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847A1">
                    <w:rPr>
                      <w:rFonts w:ascii="Arial" w:hAnsi="Arial" w:cs="Arial"/>
                      <w:b/>
                    </w:rPr>
                    <w:t>903 02 Umeå</w:t>
                  </w:r>
                </w:p>
              </w:txbxContent>
            </v:textbox>
          </v:shape>
        </w:pict>
      </w:r>
    </w:p>
    <w:p w:rsidR="00104E5B" w:rsidRPr="00CA42B3" w:rsidRDefault="00104E5B" w:rsidP="00A42293"/>
    <w:sectPr w:rsidR="00104E5B" w:rsidRPr="00CA42B3" w:rsidSect="006629EE">
      <w:headerReference w:type="default" r:id="rId9"/>
      <w:type w:val="continuous"/>
      <w:pgSz w:w="16838" w:h="11906" w:orient="landscape" w:code="9"/>
      <w:pgMar w:top="851" w:right="641" w:bottom="357" w:left="1259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D1" w:rsidRDefault="00A054D1">
      <w:r>
        <w:separator/>
      </w:r>
    </w:p>
  </w:endnote>
  <w:endnote w:type="continuationSeparator" w:id="0">
    <w:p w:rsidR="00A054D1" w:rsidRDefault="00A0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D1" w:rsidRDefault="00A054D1">
      <w:r>
        <w:separator/>
      </w:r>
    </w:p>
  </w:footnote>
  <w:footnote w:type="continuationSeparator" w:id="0">
    <w:p w:rsidR="00A054D1" w:rsidRDefault="00A05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D1" w:rsidRPr="00FD38D7" w:rsidRDefault="00A054D1" w:rsidP="006872F1">
    <w:pPr>
      <w:pStyle w:val="Sidhuvud"/>
      <w:ind w:left="-720"/>
      <w:rPr>
        <w:rFonts w:ascii="Arial" w:hAnsi="Arial" w:cs="Arial"/>
        <w:spacing w:val="20"/>
        <w:sz w:val="16"/>
        <w:szCs w:val="16"/>
      </w:rPr>
    </w:pPr>
  </w:p>
  <w:p w:rsidR="00A054D1" w:rsidRPr="00D66A71" w:rsidRDefault="00A054D1" w:rsidP="006872F1">
    <w:pPr>
      <w:pStyle w:val="Sidhuvud"/>
      <w:ind w:left="-720"/>
      <w:rPr>
        <w:rFonts w:ascii="Arial" w:hAnsi="Arial" w:cs="Arial"/>
        <w:spacing w:val="20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75pt;margin-top:-3.45pt;width:1in;height:36.8pt;z-index:-251658752" wrapcoords="4950 0 2700 3086 450 7053 -225 14106 -225 21159 21600 21159 21600 15869 21150 15429 13725 14106 15300 5731 13950 4408 6525 0 4950 0">
          <v:imagedata r:id="rId1" o:title=""/>
          <w10:wrap type="tight"/>
        </v:shape>
      </w:pict>
    </w:r>
    <w:r>
      <w:rPr>
        <w:rFonts w:ascii="Arial" w:hAnsi="Arial" w:cs="Arial"/>
        <w:spacing w:val="20"/>
        <w:sz w:val="32"/>
        <w:szCs w:val="32"/>
      </w:rPr>
      <w:t xml:space="preserve">Redovisningsblankett </w:t>
    </w:r>
    <w:r w:rsidRPr="0066692A">
      <w:rPr>
        <w:rFonts w:ascii="Arial" w:hAnsi="Arial" w:cs="Arial"/>
        <w:spacing w:val="20"/>
      </w:rPr>
      <w:t xml:space="preserve">för </w:t>
    </w:r>
    <w:proofErr w:type="spellStart"/>
    <w:r w:rsidRPr="0066692A">
      <w:rPr>
        <w:rFonts w:ascii="Arial" w:hAnsi="Arial" w:cs="Arial"/>
        <w:spacing w:val="20"/>
      </w:rPr>
      <w:t>Lärgrupp</w:t>
    </w:r>
    <w:proofErr w:type="spellEnd"/>
    <w:r w:rsidRPr="0066692A">
      <w:rPr>
        <w:rFonts w:ascii="Arial" w:hAnsi="Arial" w:cs="Arial"/>
        <w:spacing w:val="20"/>
      </w:rPr>
      <w:t>/Kurs/Utvecklingsarbete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C0"/>
    <w:multiLevelType w:val="hybridMultilevel"/>
    <w:tmpl w:val="4FA28B0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7F34"/>
    <w:multiLevelType w:val="hybridMultilevel"/>
    <w:tmpl w:val="2962F2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71460"/>
    <w:multiLevelType w:val="hybridMultilevel"/>
    <w:tmpl w:val="B7CA75A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A64"/>
    <w:multiLevelType w:val="hybridMultilevel"/>
    <w:tmpl w:val="4DE4AD96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058A6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E5F7AEE"/>
    <w:multiLevelType w:val="hybridMultilevel"/>
    <w:tmpl w:val="F1444716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12D72"/>
    <w:multiLevelType w:val="hybridMultilevel"/>
    <w:tmpl w:val="92D21B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56B3B"/>
    <w:multiLevelType w:val="hybridMultilevel"/>
    <w:tmpl w:val="FFC4CF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C4624"/>
    <w:multiLevelType w:val="hybridMultilevel"/>
    <w:tmpl w:val="19C283D6"/>
    <w:lvl w:ilvl="0" w:tplc="F48E744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9B46716"/>
    <w:multiLevelType w:val="hybridMultilevel"/>
    <w:tmpl w:val="FA02CF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7A7345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BA906F3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EA35B1"/>
    <w:multiLevelType w:val="hybridMultilevel"/>
    <w:tmpl w:val="F74A98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6E673C"/>
    <w:multiLevelType w:val="multilevel"/>
    <w:tmpl w:val="AA8EA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6D1ACD"/>
    <w:multiLevelType w:val="hybridMultilevel"/>
    <w:tmpl w:val="A434F704"/>
    <w:lvl w:ilvl="0" w:tplc="1836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CF1222"/>
    <w:multiLevelType w:val="hybridMultilevel"/>
    <w:tmpl w:val="CBAC369C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AD0F0A"/>
    <w:multiLevelType w:val="multilevel"/>
    <w:tmpl w:val="A434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B406E2"/>
    <w:multiLevelType w:val="hybridMultilevel"/>
    <w:tmpl w:val="89645C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E01A3C"/>
    <w:multiLevelType w:val="hybridMultilevel"/>
    <w:tmpl w:val="1A4C150A"/>
    <w:lvl w:ilvl="0" w:tplc="30D81E2C">
      <w:start w:val="1"/>
      <w:numFmt w:val="decimal"/>
      <w:lvlText w:val="%1."/>
      <w:lvlJc w:val="left"/>
      <w:pPr>
        <w:tabs>
          <w:tab w:val="num" w:pos="57"/>
        </w:tabs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132CBC"/>
    <w:multiLevelType w:val="hybridMultilevel"/>
    <w:tmpl w:val="772EA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E690A"/>
    <w:multiLevelType w:val="hybridMultilevel"/>
    <w:tmpl w:val="E56619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6A65F3"/>
    <w:multiLevelType w:val="hybridMultilevel"/>
    <w:tmpl w:val="FE2A56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D02DE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F944FCF"/>
    <w:multiLevelType w:val="hybridMultilevel"/>
    <w:tmpl w:val="ADDEB8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0A4055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22143D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09312D"/>
    <w:multiLevelType w:val="hybridMultilevel"/>
    <w:tmpl w:val="B2DC58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C50D15"/>
    <w:multiLevelType w:val="multilevel"/>
    <w:tmpl w:val="7FDC809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25"/>
  </w:num>
  <w:num w:numId="5">
    <w:abstractNumId w:val="4"/>
  </w:num>
  <w:num w:numId="6">
    <w:abstractNumId w:val="10"/>
  </w:num>
  <w:num w:numId="7">
    <w:abstractNumId w:val="22"/>
  </w:num>
  <w:num w:numId="8">
    <w:abstractNumId w:val="27"/>
  </w:num>
  <w:num w:numId="9">
    <w:abstractNumId w:val="0"/>
  </w:num>
  <w:num w:numId="10">
    <w:abstractNumId w:val="17"/>
  </w:num>
  <w:num w:numId="11">
    <w:abstractNumId w:val="5"/>
  </w:num>
  <w:num w:numId="12">
    <w:abstractNumId w:val="15"/>
  </w:num>
  <w:num w:numId="13">
    <w:abstractNumId w:val="14"/>
  </w:num>
  <w:num w:numId="14">
    <w:abstractNumId w:val="24"/>
  </w:num>
  <w:num w:numId="15">
    <w:abstractNumId w:val="11"/>
  </w:num>
  <w:num w:numId="16">
    <w:abstractNumId w:val="3"/>
  </w:num>
  <w:num w:numId="17">
    <w:abstractNumId w:val="1"/>
  </w:num>
  <w:num w:numId="18">
    <w:abstractNumId w:val="23"/>
  </w:num>
  <w:num w:numId="19">
    <w:abstractNumId w:val="20"/>
  </w:num>
  <w:num w:numId="20">
    <w:abstractNumId w:val="7"/>
  </w:num>
  <w:num w:numId="21">
    <w:abstractNumId w:val="26"/>
  </w:num>
  <w:num w:numId="22">
    <w:abstractNumId w:val="12"/>
  </w:num>
  <w:num w:numId="23">
    <w:abstractNumId w:val="13"/>
  </w:num>
  <w:num w:numId="24">
    <w:abstractNumId w:val="16"/>
  </w:num>
  <w:num w:numId="25">
    <w:abstractNumId w:val="21"/>
  </w:num>
  <w:num w:numId="26">
    <w:abstractNumId w:val="19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FEB"/>
    <w:rsid w:val="000079EE"/>
    <w:rsid w:val="0001684A"/>
    <w:rsid w:val="000379FC"/>
    <w:rsid w:val="0004237E"/>
    <w:rsid w:val="0004506F"/>
    <w:rsid w:val="00057187"/>
    <w:rsid w:val="00070C1D"/>
    <w:rsid w:val="000805C0"/>
    <w:rsid w:val="0008080E"/>
    <w:rsid w:val="00080A57"/>
    <w:rsid w:val="0008364F"/>
    <w:rsid w:val="00097856"/>
    <w:rsid w:val="000B0729"/>
    <w:rsid w:val="000B4D27"/>
    <w:rsid w:val="000B5432"/>
    <w:rsid w:val="000E32AE"/>
    <w:rsid w:val="000E74AB"/>
    <w:rsid w:val="000F072E"/>
    <w:rsid w:val="000F2197"/>
    <w:rsid w:val="000F7874"/>
    <w:rsid w:val="001015C5"/>
    <w:rsid w:val="00104E5B"/>
    <w:rsid w:val="00105644"/>
    <w:rsid w:val="0011384B"/>
    <w:rsid w:val="00117702"/>
    <w:rsid w:val="00124EA8"/>
    <w:rsid w:val="00143170"/>
    <w:rsid w:val="00144D21"/>
    <w:rsid w:val="00155450"/>
    <w:rsid w:val="00155C53"/>
    <w:rsid w:val="001623BF"/>
    <w:rsid w:val="00180F06"/>
    <w:rsid w:val="001848E8"/>
    <w:rsid w:val="00191C4D"/>
    <w:rsid w:val="00192CE2"/>
    <w:rsid w:val="001A2CA5"/>
    <w:rsid w:val="001A2FD2"/>
    <w:rsid w:val="001A77BD"/>
    <w:rsid w:val="001C4DBD"/>
    <w:rsid w:val="001C5FD8"/>
    <w:rsid w:val="001D6836"/>
    <w:rsid w:val="001F398C"/>
    <w:rsid w:val="002101B8"/>
    <w:rsid w:val="002130B1"/>
    <w:rsid w:val="00221DAE"/>
    <w:rsid w:val="00231F21"/>
    <w:rsid w:val="002350A6"/>
    <w:rsid w:val="00240ABE"/>
    <w:rsid w:val="00242EC6"/>
    <w:rsid w:val="002440D5"/>
    <w:rsid w:val="00250B32"/>
    <w:rsid w:val="002619A0"/>
    <w:rsid w:val="002744DA"/>
    <w:rsid w:val="002857A7"/>
    <w:rsid w:val="002959E5"/>
    <w:rsid w:val="002968E7"/>
    <w:rsid w:val="002A211A"/>
    <w:rsid w:val="002B6B85"/>
    <w:rsid w:val="002B7393"/>
    <w:rsid w:val="002D796A"/>
    <w:rsid w:val="002D7F4F"/>
    <w:rsid w:val="002E6537"/>
    <w:rsid w:val="003039B2"/>
    <w:rsid w:val="003231AE"/>
    <w:rsid w:val="00326A63"/>
    <w:rsid w:val="00333B2A"/>
    <w:rsid w:val="00352D15"/>
    <w:rsid w:val="00356F2A"/>
    <w:rsid w:val="00357033"/>
    <w:rsid w:val="003572B4"/>
    <w:rsid w:val="00361805"/>
    <w:rsid w:val="003650FC"/>
    <w:rsid w:val="00373EB0"/>
    <w:rsid w:val="00387D72"/>
    <w:rsid w:val="00394762"/>
    <w:rsid w:val="00397696"/>
    <w:rsid w:val="003B16B7"/>
    <w:rsid w:val="003C5AB1"/>
    <w:rsid w:val="003D365F"/>
    <w:rsid w:val="003D4672"/>
    <w:rsid w:val="003F0F05"/>
    <w:rsid w:val="003F7ED8"/>
    <w:rsid w:val="0041194C"/>
    <w:rsid w:val="00421986"/>
    <w:rsid w:val="00421C6B"/>
    <w:rsid w:val="004240EA"/>
    <w:rsid w:val="004359F8"/>
    <w:rsid w:val="004417D1"/>
    <w:rsid w:val="004568BF"/>
    <w:rsid w:val="004643E8"/>
    <w:rsid w:val="004A6F73"/>
    <w:rsid w:val="004C23A5"/>
    <w:rsid w:val="004C5D73"/>
    <w:rsid w:val="004D45A5"/>
    <w:rsid w:val="00503D92"/>
    <w:rsid w:val="00505292"/>
    <w:rsid w:val="005070C8"/>
    <w:rsid w:val="00530616"/>
    <w:rsid w:val="00534868"/>
    <w:rsid w:val="00577E34"/>
    <w:rsid w:val="00581A29"/>
    <w:rsid w:val="00581FE7"/>
    <w:rsid w:val="005C023F"/>
    <w:rsid w:val="005F4F96"/>
    <w:rsid w:val="005F5F5D"/>
    <w:rsid w:val="005F7E1A"/>
    <w:rsid w:val="006003FF"/>
    <w:rsid w:val="00604819"/>
    <w:rsid w:val="006359DF"/>
    <w:rsid w:val="00637D0A"/>
    <w:rsid w:val="00645E70"/>
    <w:rsid w:val="00647B25"/>
    <w:rsid w:val="006629EE"/>
    <w:rsid w:val="0066692A"/>
    <w:rsid w:val="00671099"/>
    <w:rsid w:val="00683743"/>
    <w:rsid w:val="006872F1"/>
    <w:rsid w:val="006B2698"/>
    <w:rsid w:val="006B6CF3"/>
    <w:rsid w:val="006C75C6"/>
    <w:rsid w:val="006D5EFA"/>
    <w:rsid w:val="006E6B58"/>
    <w:rsid w:val="006F0907"/>
    <w:rsid w:val="006F37DD"/>
    <w:rsid w:val="00704CA7"/>
    <w:rsid w:val="00720E55"/>
    <w:rsid w:val="007335F8"/>
    <w:rsid w:val="00734386"/>
    <w:rsid w:val="00767D34"/>
    <w:rsid w:val="007B62FD"/>
    <w:rsid w:val="007C300E"/>
    <w:rsid w:val="007C75A4"/>
    <w:rsid w:val="007D398A"/>
    <w:rsid w:val="007E3BF6"/>
    <w:rsid w:val="008020BC"/>
    <w:rsid w:val="00807F70"/>
    <w:rsid w:val="00816523"/>
    <w:rsid w:val="00833510"/>
    <w:rsid w:val="0083351C"/>
    <w:rsid w:val="00845AA7"/>
    <w:rsid w:val="00851999"/>
    <w:rsid w:val="00857A12"/>
    <w:rsid w:val="00867228"/>
    <w:rsid w:val="008702F0"/>
    <w:rsid w:val="00870E36"/>
    <w:rsid w:val="00877943"/>
    <w:rsid w:val="008A1B54"/>
    <w:rsid w:val="008A3C9D"/>
    <w:rsid w:val="008B6B38"/>
    <w:rsid w:val="008C188C"/>
    <w:rsid w:val="008C45F6"/>
    <w:rsid w:val="008C733B"/>
    <w:rsid w:val="008D625C"/>
    <w:rsid w:val="008D7588"/>
    <w:rsid w:val="008E2850"/>
    <w:rsid w:val="008E6E8B"/>
    <w:rsid w:val="008E714A"/>
    <w:rsid w:val="008E7A38"/>
    <w:rsid w:val="008F0C82"/>
    <w:rsid w:val="008F2355"/>
    <w:rsid w:val="008F545E"/>
    <w:rsid w:val="00914ADC"/>
    <w:rsid w:val="00947B47"/>
    <w:rsid w:val="00967C0E"/>
    <w:rsid w:val="00974066"/>
    <w:rsid w:val="00981B3F"/>
    <w:rsid w:val="00993B32"/>
    <w:rsid w:val="009A15F1"/>
    <w:rsid w:val="009C2658"/>
    <w:rsid w:val="009D0B19"/>
    <w:rsid w:val="009D252D"/>
    <w:rsid w:val="009D3119"/>
    <w:rsid w:val="009F42BF"/>
    <w:rsid w:val="00A02FE1"/>
    <w:rsid w:val="00A054D1"/>
    <w:rsid w:val="00A16341"/>
    <w:rsid w:val="00A42293"/>
    <w:rsid w:val="00A73CD9"/>
    <w:rsid w:val="00A77FAD"/>
    <w:rsid w:val="00A90D8E"/>
    <w:rsid w:val="00AB2E1B"/>
    <w:rsid w:val="00AB3333"/>
    <w:rsid w:val="00AB39F1"/>
    <w:rsid w:val="00AC51F6"/>
    <w:rsid w:val="00AD0395"/>
    <w:rsid w:val="00AD217A"/>
    <w:rsid w:val="00AD2840"/>
    <w:rsid w:val="00B1101F"/>
    <w:rsid w:val="00B146FA"/>
    <w:rsid w:val="00B30F2F"/>
    <w:rsid w:val="00B35E58"/>
    <w:rsid w:val="00B54A4B"/>
    <w:rsid w:val="00B7569F"/>
    <w:rsid w:val="00B843BC"/>
    <w:rsid w:val="00B859E6"/>
    <w:rsid w:val="00B904ED"/>
    <w:rsid w:val="00B93CE6"/>
    <w:rsid w:val="00BC4A1F"/>
    <w:rsid w:val="00BC630A"/>
    <w:rsid w:val="00BD3057"/>
    <w:rsid w:val="00BE2C08"/>
    <w:rsid w:val="00BE5F9A"/>
    <w:rsid w:val="00BF28E0"/>
    <w:rsid w:val="00C04881"/>
    <w:rsid w:val="00C1747E"/>
    <w:rsid w:val="00C2753F"/>
    <w:rsid w:val="00C32681"/>
    <w:rsid w:val="00C3444F"/>
    <w:rsid w:val="00C800B0"/>
    <w:rsid w:val="00CA42B3"/>
    <w:rsid w:val="00CA623A"/>
    <w:rsid w:val="00CB5F5C"/>
    <w:rsid w:val="00CC7F77"/>
    <w:rsid w:val="00D20195"/>
    <w:rsid w:val="00D37AE2"/>
    <w:rsid w:val="00D435D8"/>
    <w:rsid w:val="00D66A71"/>
    <w:rsid w:val="00D67916"/>
    <w:rsid w:val="00D67947"/>
    <w:rsid w:val="00D86550"/>
    <w:rsid w:val="00D91DA9"/>
    <w:rsid w:val="00DB450D"/>
    <w:rsid w:val="00DC46CC"/>
    <w:rsid w:val="00DD1055"/>
    <w:rsid w:val="00DE496E"/>
    <w:rsid w:val="00E277C1"/>
    <w:rsid w:val="00E33370"/>
    <w:rsid w:val="00E3644F"/>
    <w:rsid w:val="00E40B1F"/>
    <w:rsid w:val="00E41083"/>
    <w:rsid w:val="00E41B2D"/>
    <w:rsid w:val="00E5708A"/>
    <w:rsid w:val="00E6303E"/>
    <w:rsid w:val="00E633BC"/>
    <w:rsid w:val="00E84CDB"/>
    <w:rsid w:val="00E939A6"/>
    <w:rsid w:val="00EB06BC"/>
    <w:rsid w:val="00EB7715"/>
    <w:rsid w:val="00EC0D8A"/>
    <w:rsid w:val="00EC2DD4"/>
    <w:rsid w:val="00ED0A75"/>
    <w:rsid w:val="00EE4959"/>
    <w:rsid w:val="00EE52E0"/>
    <w:rsid w:val="00EF2039"/>
    <w:rsid w:val="00EF6962"/>
    <w:rsid w:val="00F10F19"/>
    <w:rsid w:val="00F219D2"/>
    <w:rsid w:val="00F331B1"/>
    <w:rsid w:val="00F52F12"/>
    <w:rsid w:val="00F800AB"/>
    <w:rsid w:val="00FA2398"/>
    <w:rsid w:val="00FD1FEB"/>
    <w:rsid w:val="00FD38D7"/>
    <w:rsid w:val="00FD7172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DE49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rsid w:val="00DE49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B843BC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DE49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B843BC"/>
    <w:rPr>
      <w:rFonts w:cs="Times New Roman"/>
      <w:sz w:val="24"/>
      <w:szCs w:val="24"/>
    </w:rPr>
  </w:style>
  <w:style w:type="character" w:styleId="Hyperlnk">
    <w:name w:val="Hyperlink"/>
    <w:basedOn w:val="Standardstycketeckensnitt"/>
    <w:uiPriority w:val="99"/>
    <w:rsid w:val="007E3BF6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5348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B843B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josisu001\Skrivbord\UTBM\Utbildningsmodulen\Mallar\Redovisningsblankett%20central-Blekin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Redovisningsblankett central-Blekinge</Template>
  <TotalTime>376</TotalTime>
  <Pages>2</Pages>
  <Words>464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SISU Idrottsutbildarnas notering</vt:lpstr>
    </vt:vector>
  </TitlesOfParts>
  <Company>SISU Idrottsutbildarna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Idrottsutbildarnas notering</dc:title>
  <dc:subject/>
  <dc:creator>jejosisu001</dc:creator>
  <cp:keywords/>
  <dc:description/>
  <cp:lastModifiedBy>Tanja Lundsten (Västerbottens IF)</cp:lastModifiedBy>
  <cp:revision>40</cp:revision>
  <cp:lastPrinted>2011-02-01T14:13:00Z</cp:lastPrinted>
  <dcterms:created xsi:type="dcterms:W3CDTF">2011-02-01T10:42:00Z</dcterms:created>
  <dcterms:modified xsi:type="dcterms:W3CDTF">2012-09-19T11:56:00Z</dcterms:modified>
</cp:coreProperties>
</file>